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3B" w:rsidRPr="00407F7C" w:rsidRDefault="00C3453B" w:rsidP="00C3453B">
      <w:pPr>
        <w:spacing w:line="360" w:lineRule="auto"/>
        <w:jc w:val="center"/>
        <w:rPr>
          <w:rFonts w:ascii="Arial" w:hAnsi="Arial" w:cs="Arial"/>
          <w:b/>
        </w:rPr>
      </w:pPr>
      <w:r w:rsidRPr="00407F7C">
        <w:rPr>
          <w:rFonts w:ascii="Arial" w:hAnsi="Arial" w:cs="Arial"/>
          <w:b/>
        </w:rPr>
        <w:t>ATO DE CONCESSÃO INDIVIDUALIZADO</w:t>
      </w:r>
    </w:p>
    <w:p w:rsidR="00C3453B" w:rsidRPr="00407F7C" w:rsidRDefault="00C3453B" w:rsidP="00C3453B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407F7C">
        <w:rPr>
          <w:rFonts w:ascii="Arial" w:hAnsi="Arial" w:cs="Arial"/>
          <w:b/>
          <w:sz w:val="18"/>
        </w:rPr>
        <w:t>PARA AUTORIZAÇÃO DE VERBA INDENIZATÓRIA (VI)</w:t>
      </w:r>
      <w:r w:rsidR="00487B3D" w:rsidRPr="00407F7C">
        <w:rPr>
          <w:rFonts w:ascii="Arial" w:hAnsi="Arial" w:cs="Arial"/>
          <w:b/>
          <w:sz w:val="18"/>
        </w:rPr>
        <w:t>,</w:t>
      </w:r>
      <w:r w:rsidRPr="00407F7C">
        <w:rPr>
          <w:rFonts w:ascii="Arial" w:hAnsi="Arial" w:cs="Arial"/>
          <w:b/>
          <w:sz w:val="18"/>
        </w:rPr>
        <w:t xml:space="preserve"> AUXÍLIO DE REPRESENTAÇÃO (AR), DIÁRIA, PASSAGEM</w:t>
      </w:r>
      <w:r w:rsidR="00030E86" w:rsidRPr="00407F7C">
        <w:rPr>
          <w:rFonts w:ascii="Arial" w:hAnsi="Arial" w:cs="Arial"/>
          <w:b/>
          <w:sz w:val="18"/>
        </w:rPr>
        <w:t>, UTILIZAÇÃO DE ITENS PATRIMONIAIS</w:t>
      </w:r>
      <w:r w:rsidRPr="00407F7C">
        <w:rPr>
          <w:rFonts w:ascii="Arial" w:hAnsi="Arial" w:cs="Arial"/>
          <w:b/>
          <w:sz w:val="18"/>
        </w:rPr>
        <w:t xml:space="preserve"> E RESSARCIMENTO DE COMBUSTÍVEL E PEDÁGIO</w:t>
      </w:r>
    </w:p>
    <w:p w:rsidR="00C3453B" w:rsidRPr="00407F7C" w:rsidRDefault="00C3453B" w:rsidP="00C3453B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 xml:space="preserve">Aos ordenadores de despesas: 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b/>
          <w:i/>
          <w:sz w:val="20"/>
        </w:rPr>
      </w:pPr>
      <w:r w:rsidRPr="00407F7C">
        <w:rPr>
          <w:rFonts w:ascii="Arial" w:hAnsi="Arial" w:cs="Arial"/>
          <w:b/>
          <w:sz w:val="20"/>
        </w:rPr>
        <w:t>Departamento solicitante: Nome do Departamento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b/>
          <w:i/>
          <w:sz w:val="20"/>
        </w:rPr>
      </w:pPr>
      <w:r w:rsidRPr="00407F7C">
        <w:rPr>
          <w:rFonts w:ascii="Arial" w:hAnsi="Arial" w:cs="Arial"/>
          <w:b/>
          <w:sz w:val="20"/>
        </w:rPr>
        <w:t>Participante: Nome Sobrenome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 xml:space="preserve">RG: UF | CPF: 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18"/>
          <w:szCs w:val="18"/>
        </w:rPr>
      </w:pPr>
      <w:r w:rsidRPr="00407F7C">
        <w:rPr>
          <w:rFonts w:ascii="Arial" w:hAnsi="Arial" w:cs="Arial"/>
          <w:sz w:val="18"/>
          <w:szCs w:val="18"/>
        </w:rPr>
        <w:t>(   ) Conselheiro (   ) Delegado (   ) Representante Regional (   ) Funcionário (   ) Convidado (</w:t>
      </w:r>
      <w:r w:rsidR="008E652F" w:rsidRPr="00407F7C">
        <w:rPr>
          <w:rFonts w:ascii="Arial" w:hAnsi="Arial" w:cs="Arial"/>
          <w:sz w:val="18"/>
          <w:szCs w:val="18"/>
        </w:rPr>
        <w:t xml:space="preserve"> x</w:t>
      </w:r>
      <w:r w:rsidRPr="00407F7C">
        <w:rPr>
          <w:rFonts w:ascii="Arial" w:hAnsi="Arial" w:cs="Arial"/>
          <w:sz w:val="18"/>
          <w:szCs w:val="18"/>
        </w:rPr>
        <w:t xml:space="preserve"> ) Colaborador eventual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b/>
          <w:sz w:val="20"/>
        </w:rPr>
      </w:pPr>
      <w:r w:rsidRPr="00407F7C">
        <w:rPr>
          <w:rFonts w:ascii="Arial" w:hAnsi="Arial" w:cs="Arial"/>
          <w:b/>
          <w:sz w:val="20"/>
        </w:rPr>
        <w:t xml:space="preserve">Objetivo da viagem ou atividade </w:t>
      </w:r>
    </w:p>
    <w:p w:rsidR="00C3453B" w:rsidRPr="00407F7C" w:rsidRDefault="008E652F" w:rsidP="00C3453B">
      <w:pPr>
        <w:tabs>
          <w:tab w:val="left" w:pos="2977"/>
          <w:tab w:val="left" w:pos="496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407F7C">
        <w:rPr>
          <w:rFonts w:ascii="Arial" w:hAnsi="Arial" w:cs="Arial"/>
          <w:i/>
          <w:sz w:val="20"/>
        </w:rPr>
        <w:t>Escrever o objetivo do presente documento (ex.</w:t>
      </w:r>
      <w:r w:rsidR="00DA69A1" w:rsidRPr="00407F7C">
        <w:rPr>
          <w:rFonts w:ascii="Arial" w:hAnsi="Arial" w:cs="Arial"/>
          <w:i/>
          <w:sz w:val="20"/>
        </w:rPr>
        <w:t>:</w:t>
      </w:r>
      <w:r w:rsidRPr="00407F7C">
        <w:rPr>
          <w:rFonts w:ascii="Arial" w:hAnsi="Arial" w:cs="Arial"/>
          <w:i/>
          <w:sz w:val="20"/>
        </w:rPr>
        <w:t xml:space="preserve"> Apresentação de defesa prévia no PEP n.º, apresentação de alegações finais no PEP n.º). </w:t>
      </w:r>
      <w:r w:rsidR="00DA69A1" w:rsidRPr="00407F7C">
        <w:rPr>
          <w:rFonts w:ascii="Arial" w:hAnsi="Arial" w:cs="Arial"/>
          <w:i/>
          <w:sz w:val="20"/>
        </w:rPr>
        <w:t>D</w:t>
      </w:r>
      <w:r w:rsidRPr="00407F7C">
        <w:rPr>
          <w:rFonts w:ascii="Arial" w:hAnsi="Arial" w:cs="Arial"/>
          <w:i/>
          <w:sz w:val="20"/>
        </w:rPr>
        <w:t xml:space="preserve">everá </w:t>
      </w:r>
      <w:r w:rsidR="00DA69A1" w:rsidRPr="00407F7C">
        <w:rPr>
          <w:rFonts w:ascii="Arial" w:hAnsi="Arial" w:cs="Arial"/>
          <w:i/>
          <w:sz w:val="20"/>
        </w:rPr>
        <w:t>especificar</w:t>
      </w:r>
      <w:r w:rsidRPr="00407F7C">
        <w:rPr>
          <w:rFonts w:ascii="Arial" w:hAnsi="Arial" w:cs="Arial"/>
          <w:i/>
          <w:sz w:val="20"/>
        </w:rPr>
        <w:t xml:space="preserve"> qual o ato.</w:t>
      </w:r>
    </w:p>
    <w:p w:rsidR="00C3453B" w:rsidRPr="00407F7C" w:rsidRDefault="00C3453B" w:rsidP="00C3453B">
      <w:pPr>
        <w:tabs>
          <w:tab w:val="left" w:pos="4962"/>
        </w:tabs>
        <w:spacing w:line="360" w:lineRule="auto"/>
        <w:rPr>
          <w:rFonts w:ascii="Arial" w:hAnsi="Arial" w:cs="Arial"/>
          <w:sz w:val="20"/>
        </w:rPr>
      </w:pPr>
    </w:p>
    <w:p w:rsidR="00030E86" w:rsidRPr="00407F7C" w:rsidRDefault="00030E86" w:rsidP="00C3453B">
      <w:pPr>
        <w:spacing w:line="360" w:lineRule="auto"/>
        <w:rPr>
          <w:rFonts w:ascii="Arial" w:hAnsi="Arial" w:cs="Arial"/>
          <w:b/>
          <w:sz w:val="20"/>
        </w:rPr>
      </w:pPr>
      <w:r w:rsidRPr="00407F7C">
        <w:rPr>
          <w:rFonts w:ascii="Arial" w:hAnsi="Arial" w:cs="Arial"/>
          <w:b/>
          <w:sz w:val="20"/>
        </w:rPr>
        <w:t>Itens de patrimônio utilizados:</w:t>
      </w:r>
    </w:p>
    <w:p w:rsidR="00030E86" w:rsidRPr="00407F7C" w:rsidRDefault="00030E86" w:rsidP="00030E86">
      <w:pPr>
        <w:tabs>
          <w:tab w:val="left" w:pos="2977"/>
          <w:tab w:val="left" w:pos="496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407F7C">
        <w:rPr>
          <w:rFonts w:ascii="Arial" w:hAnsi="Arial" w:cs="Arial"/>
          <w:i/>
          <w:sz w:val="20"/>
        </w:rPr>
        <w:t>Escrever códigos dos itens e nomes.</w:t>
      </w:r>
    </w:p>
    <w:p w:rsidR="00030E86" w:rsidRPr="00407F7C" w:rsidRDefault="00030E86" w:rsidP="00C3453B">
      <w:pPr>
        <w:spacing w:line="360" w:lineRule="auto"/>
        <w:rPr>
          <w:rFonts w:ascii="Arial" w:hAnsi="Arial" w:cs="Arial"/>
          <w:b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b/>
          <w:sz w:val="20"/>
        </w:rPr>
      </w:pPr>
    </w:p>
    <w:p w:rsidR="008768A6" w:rsidRPr="00407F7C" w:rsidRDefault="008768A6" w:rsidP="00C3453B">
      <w:pPr>
        <w:spacing w:line="360" w:lineRule="auto"/>
        <w:rPr>
          <w:rFonts w:ascii="Arial" w:hAnsi="Arial" w:cs="Arial"/>
          <w:b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b/>
          <w:sz w:val="20"/>
        </w:rPr>
      </w:pPr>
      <w:r w:rsidRPr="00407F7C">
        <w:rPr>
          <w:rFonts w:ascii="Arial" w:hAnsi="Arial" w:cs="Arial"/>
          <w:b/>
          <w:sz w:val="20"/>
        </w:rPr>
        <w:t xml:space="preserve">Conceder: </w:t>
      </w:r>
    </w:p>
    <w:p w:rsidR="00C3453B" w:rsidRPr="00407F7C" w:rsidRDefault="00C3453B" w:rsidP="00C3453B">
      <w:pPr>
        <w:spacing w:line="480" w:lineRule="auto"/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>(   ) VI</w:t>
      </w:r>
      <w:r w:rsidRPr="00407F7C">
        <w:rPr>
          <w:rFonts w:ascii="Arial" w:hAnsi="Arial" w:cs="Arial"/>
          <w:sz w:val="20"/>
        </w:rPr>
        <w:tab/>
      </w:r>
      <w:r w:rsidRPr="00407F7C">
        <w:rPr>
          <w:rFonts w:ascii="Arial" w:hAnsi="Arial" w:cs="Arial"/>
          <w:sz w:val="20"/>
        </w:rPr>
        <w:tab/>
      </w:r>
      <w:r w:rsidRPr="00407F7C">
        <w:rPr>
          <w:rFonts w:ascii="Arial" w:hAnsi="Arial" w:cs="Arial"/>
          <w:sz w:val="20"/>
        </w:rPr>
        <w:tab/>
        <w:t xml:space="preserve">              (   ) AR</w:t>
      </w:r>
      <w:r w:rsidRPr="00407F7C">
        <w:rPr>
          <w:rFonts w:ascii="Arial" w:hAnsi="Arial" w:cs="Arial"/>
          <w:sz w:val="20"/>
        </w:rPr>
        <w:tab/>
        <w:t xml:space="preserve">                        (  ) Diária</w:t>
      </w:r>
    </w:p>
    <w:p w:rsidR="00C3453B" w:rsidRPr="00407F7C" w:rsidRDefault="00C3453B" w:rsidP="00C3453B">
      <w:pPr>
        <w:tabs>
          <w:tab w:val="left" w:pos="2977"/>
          <w:tab w:val="left" w:pos="4820"/>
          <w:tab w:val="left" w:pos="4962"/>
        </w:tabs>
        <w:spacing w:line="480" w:lineRule="auto"/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 xml:space="preserve">( ) Passagem área/terrestre     (   ) Combustível        (   ) Pedágio            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tabs>
          <w:tab w:val="left" w:pos="4483"/>
        </w:tabs>
        <w:spacing w:line="360" w:lineRule="auto"/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>Curitiba, 00 de mês de 201</w:t>
      </w:r>
      <w:r w:rsidR="00030E86" w:rsidRPr="00407F7C">
        <w:rPr>
          <w:rFonts w:ascii="Arial" w:hAnsi="Arial" w:cs="Arial"/>
          <w:sz w:val="20"/>
        </w:rPr>
        <w:t>9</w:t>
      </w:r>
      <w:r w:rsidRPr="00407F7C">
        <w:rPr>
          <w:rFonts w:ascii="Arial" w:hAnsi="Arial" w:cs="Arial"/>
          <w:sz w:val="20"/>
        </w:rPr>
        <w:t>.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21584E" w:rsidP="00C3453B">
      <w:pPr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9.35pt;margin-top:10.25pt;width:178.55pt;height:13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" o:allowincell="f">
            <v:textbox>
              <w:txbxContent>
                <w:p w:rsidR="00C3453B" w:rsidRPr="00DE503A" w:rsidRDefault="00C3453B" w:rsidP="00C3453B">
                  <w:pPr>
                    <w:pStyle w:val="Ttulo3"/>
                    <w:rPr>
                      <w:rFonts w:ascii="Arial" w:hAnsi="Arial" w:cs="Arial"/>
                      <w:sz w:val="16"/>
                    </w:rPr>
                  </w:pPr>
                  <w:r w:rsidRPr="00DE503A">
                    <w:rPr>
                      <w:rFonts w:ascii="Arial" w:hAnsi="Arial" w:cs="Arial"/>
                      <w:sz w:val="16"/>
                    </w:rPr>
                    <w:t>PAGAMENTO AUTORIZADO</w:t>
                  </w:r>
                </w:p>
                <w:p w:rsidR="00C3453B" w:rsidRPr="00DE503A" w:rsidRDefault="00C3453B" w:rsidP="00C3453B">
                  <w:pPr>
                    <w:pStyle w:val="Ttulo3"/>
                    <w:rPr>
                      <w:rFonts w:ascii="Arial" w:hAnsi="Arial" w:cs="Arial"/>
                      <w:b w:val="0"/>
                      <w:smallCaps/>
                      <w:sz w:val="16"/>
                    </w:rPr>
                  </w:pPr>
                </w:p>
                <w:p w:rsidR="00C3453B" w:rsidRPr="00DE503A" w:rsidRDefault="00C3453B" w:rsidP="00C3453B">
                  <w:pPr>
                    <w:pStyle w:val="Ttulo3"/>
                    <w:rPr>
                      <w:rFonts w:ascii="Arial" w:hAnsi="Arial" w:cs="Arial"/>
                      <w:b w:val="0"/>
                      <w:smallCaps/>
                      <w:sz w:val="16"/>
                    </w:rPr>
                  </w:pPr>
                </w:p>
                <w:p w:rsidR="00C3453B" w:rsidRPr="00CF2CA9" w:rsidRDefault="00C3453B" w:rsidP="00C3453B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C3453B" w:rsidRPr="00CF2CA9" w:rsidRDefault="00C3453B" w:rsidP="00C3453B">
                  <w:pPr>
                    <w:pStyle w:val="Ttulo3"/>
                    <w:rPr>
                      <w:rFonts w:ascii="Arial" w:hAnsi="Arial" w:cs="Arial"/>
                      <w:smallCaps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Cons.º </w:t>
                  </w:r>
                  <w:r w:rsidR="00030E86">
                    <w:rPr>
                      <w:rFonts w:ascii="Arial" w:hAnsi="Arial" w:cs="Arial"/>
                      <w:sz w:val="16"/>
                      <w:szCs w:val="18"/>
                    </w:rPr>
                    <w:t>Roberto Issamu Yosida</w:t>
                  </w:r>
                </w:p>
                <w:p w:rsidR="00C3453B" w:rsidRPr="00DE503A" w:rsidRDefault="00C3453B" w:rsidP="00C3453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E503A">
                    <w:rPr>
                      <w:rFonts w:ascii="Arial" w:hAnsi="Arial" w:cs="Arial"/>
                      <w:sz w:val="16"/>
                    </w:rPr>
                    <w:t>Presidente</w:t>
                  </w:r>
                </w:p>
                <w:p w:rsidR="00C3453B" w:rsidRPr="00DE503A" w:rsidRDefault="00C3453B" w:rsidP="00C3453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C3453B" w:rsidRPr="00DE503A" w:rsidRDefault="00C3453B" w:rsidP="00C3453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C3453B" w:rsidRPr="00DE503A" w:rsidRDefault="00C3453B" w:rsidP="00C3453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C3453B" w:rsidRPr="00CF2CA9" w:rsidRDefault="00C3453B" w:rsidP="00C3453B">
                  <w:pPr>
                    <w:pStyle w:val="Ttulo3"/>
                    <w:rPr>
                      <w:rFonts w:ascii="Arial" w:hAnsi="Arial" w:cs="Arial"/>
                      <w:smallCaps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Cons.º </w:t>
                  </w:r>
                  <w:r w:rsidR="00030E86">
                    <w:rPr>
                      <w:rFonts w:ascii="Arial" w:hAnsi="Arial" w:cs="Arial"/>
                      <w:sz w:val="16"/>
                      <w:szCs w:val="18"/>
                    </w:rPr>
                    <w:t>Fábio Luiz Ouriques</w:t>
                  </w:r>
                </w:p>
                <w:p w:rsidR="00C3453B" w:rsidRPr="00DE503A" w:rsidRDefault="00C3453B" w:rsidP="00C3453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E503A">
                    <w:rPr>
                      <w:rFonts w:ascii="Arial" w:hAnsi="Arial" w:cs="Arial"/>
                      <w:sz w:val="16"/>
                    </w:rPr>
                    <w:t>Tesoureiro</w:t>
                  </w:r>
                </w:p>
                <w:p w:rsidR="00C3453B" w:rsidRPr="00DE503A" w:rsidRDefault="00C3453B" w:rsidP="00C3453B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C3453B" w:rsidRPr="00DE503A" w:rsidRDefault="00C3453B" w:rsidP="00C345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Curitiba, </w:t>
                  </w:r>
                  <w:r w:rsidRPr="00DE503A">
                    <w:rPr>
                      <w:rFonts w:ascii="Arial" w:hAnsi="Arial" w:cs="Arial"/>
                      <w:sz w:val="16"/>
                    </w:rPr>
                    <w:t>_______/________/________</w:t>
                  </w:r>
                </w:p>
              </w:txbxContent>
            </v:textbox>
          </v:shape>
        </w:pict>
      </w:r>
    </w:p>
    <w:p w:rsidR="00C3453B" w:rsidRPr="00407F7C" w:rsidRDefault="00C3453B" w:rsidP="00C3453B">
      <w:pPr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>(Assinatura do Requerente)</w:t>
      </w:r>
    </w:p>
    <w:p w:rsidR="00C3453B" w:rsidRPr="00407F7C" w:rsidRDefault="00C3453B" w:rsidP="00C3453B">
      <w:pPr>
        <w:spacing w:line="360" w:lineRule="auto"/>
        <w:jc w:val="center"/>
      </w:pPr>
    </w:p>
    <w:p w:rsidR="00C3453B" w:rsidRPr="00407F7C" w:rsidRDefault="0021584E" w:rsidP="00C3453B">
      <w:pPr>
        <w:spacing w:line="360" w:lineRule="auto"/>
        <w:jc w:val="center"/>
      </w:pPr>
      <w:r w:rsidRPr="0021584E">
        <w:rPr>
          <w:rFonts w:ascii="Arial" w:hAnsi="Arial" w:cs="Arial"/>
          <w:b/>
          <w:sz w:val="20"/>
        </w:rPr>
        <w:pict>
          <v:shape id="Caixa de Texto 2" o:spid="_x0000_s1027" type="#_x0000_t202" style="position:absolute;left:0;text-align:left;margin-left:13.95pt;margin-top:6.2pt;width:222.1pt;height:110.5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">
            <v:textbox style="mso-fit-shape-to-text:t">
              <w:txbxContent>
                <w:p w:rsidR="00C212F4" w:rsidRPr="00ED4538" w:rsidRDefault="00C212F4" w:rsidP="00ED4538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4538">
                    <w:rPr>
                      <w:rFonts w:ascii="Arial" w:hAnsi="Arial" w:cs="Arial"/>
                      <w:sz w:val="16"/>
                      <w:szCs w:val="16"/>
                    </w:rPr>
                    <w:t>DEPROSIN</w:t>
                  </w:r>
                </w:p>
                <w:p w:rsidR="00C212F4" w:rsidRPr="00ED4538" w:rsidRDefault="00C212F4" w:rsidP="00ED4538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4538">
                    <w:rPr>
                      <w:rFonts w:ascii="Arial" w:hAnsi="Arial" w:cs="Arial"/>
                      <w:sz w:val="16"/>
                      <w:szCs w:val="16"/>
                    </w:rPr>
                    <w:t>Ato realizado conforme protocolo n.º ________</w:t>
                  </w:r>
                  <w:r w:rsidR="00ED4538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Pr="00ED4538">
                    <w:rPr>
                      <w:rFonts w:ascii="Arial" w:hAnsi="Arial" w:cs="Arial"/>
                      <w:sz w:val="16"/>
                      <w:szCs w:val="16"/>
                    </w:rPr>
                    <w:t>_.</w:t>
                  </w:r>
                </w:p>
                <w:p w:rsidR="00C212F4" w:rsidRPr="00ED4538" w:rsidRDefault="00C212F4" w:rsidP="00ED4538">
                  <w:pPr>
                    <w:pBdr>
                      <w:bottom w:val="single" w:sz="12" w:space="1" w:color="auto"/>
                    </w:pBd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212F4" w:rsidRPr="00ED4538" w:rsidRDefault="00C212F4" w:rsidP="00ED4538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4538">
                    <w:rPr>
                      <w:rFonts w:ascii="Arial" w:hAnsi="Arial" w:cs="Arial"/>
                      <w:sz w:val="16"/>
                      <w:szCs w:val="16"/>
                    </w:rPr>
                    <w:t>Carimbo e assinatura</w:t>
                  </w:r>
                </w:p>
                <w:p w:rsidR="00C212F4" w:rsidRDefault="00C212F4"/>
              </w:txbxContent>
            </v:textbox>
          </v:shape>
        </w:pict>
      </w:r>
    </w:p>
    <w:p w:rsidR="00C3453B" w:rsidRPr="00407F7C" w:rsidRDefault="00C3453B" w:rsidP="00C3453B">
      <w:pPr>
        <w:spacing w:line="360" w:lineRule="auto"/>
        <w:jc w:val="center"/>
      </w:pPr>
    </w:p>
    <w:p w:rsidR="00C3453B" w:rsidRPr="00407F7C" w:rsidRDefault="00C3453B" w:rsidP="00C3453B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07F7C">
        <w:rPr>
          <w:rFonts w:ascii="Arial" w:hAnsi="Arial" w:cs="Arial"/>
          <w:b/>
          <w:sz w:val="20"/>
        </w:rPr>
        <w:br w:type="page"/>
      </w:r>
    </w:p>
    <w:p w:rsidR="00C3453B" w:rsidRPr="00407F7C" w:rsidRDefault="00C3453B" w:rsidP="00C3453B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C3453B" w:rsidRPr="00407F7C" w:rsidRDefault="00C3453B" w:rsidP="00C3453B">
      <w:pPr>
        <w:spacing w:line="360" w:lineRule="auto"/>
        <w:jc w:val="center"/>
      </w:pPr>
      <w:r w:rsidRPr="00407F7C">
        <w:rPr>
          <w:rFonts w:ascii="Arial" w:hAnsi="Arial" w:cs="Arial"/>
          <w:smallCaps/>
          <w:szCs w:val="24"/>
        </w:rPr>
        <w:t>RELATÓRIO DA ATIVIDADE REALIZADA CONFORME ATO DE CONCESSÃO</w:t>
      </w:r>
    </w:p>
    <w:p w:rsidR="00C3453B" w:rsidRPr="00407F7C" w:rsidRDefault="00C3453B" w:rsidP="00C3453B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>Nome: ______________________________________________________________________________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  <w:r w:rsidRPr="00407F7C">
        <w:rPr>
          <w:rFonts w:ascii="Arial" w:hAnsi="Arial" w:cs="Arial"/>
          <w:sz w:val="20"/>
        </w:rPr>
        <w:t xml:space="preserve">Súmula dos acontecimentos: </w:t>
      </w:r>
    </w:p>
    <w:p w:rsidR="00C3453B" w:rsidRPr="00407F7C" w:rsidRDefault="00C3453B" w:rsidP="00C3453B">
      <w:pPr>
        <w:spacing w:line="360" w:lineRule="auto"/>
        <w:rPr>
          <w:rFonts w:ascii="Arial" w:hAnsi="Arial" w:cs="Arial"/>
          <w:sz w:val="20"/>
        </w:rPr>
      </w:pPr>
    </w:p>
    <w:p w:rsidR="00C3453B" w:rsidRPr="00407F7C" w:rsidRDefault="00C3453B" w:rsidP="00C3453B">
      <w:pPr>
        <w:spacing w:line="480" w:lineRule="auto"/>
      </w:pPr>
      <w:r w:rsidRPr="00407F7C"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9A1" w:rsidRPr="00407F7C"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:rsidR="00C3453B" w:rsidRPr="00407F7C" w:rsidRDefault="00C3453B" w:rsidP="00C3453B">
      <w:pPr>
        <w:spacing w:line="480" w:lineRule="auto"/>
        <w:rPr>
          <w:rFonts w:ascii="Arial" w:hAnsi="Arial" w:cs="Arial"/>
          <w:i/>
          <w:sz w:val="16"/>
        </w:rPr>
      </w:pPr>
      <w:r w:rsidRPr="00407F7C"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A69A1" w:rsidRPr="00407F7C"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:rsidR="00C3453B" w:rsidRPr="00407F7C" w:rsidRDefault="00C3453B" w:rsidP="00C3453B">
      <w:pPr>
        <w:spacing w:line="480" w:lineRule="auto"/>
        <w:rPr>
          <w:rFonts w:ascii="Arial" w:hAnsi="Arial" w:cs="Arial"/>
          <w:i/>
          <w:sz w:val="16"/>
        </w:rPr>
      </w:pPr>
      <w:r w:rsidRPr="00407F7C"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A69A1" w:rsidRPr="00407F7C"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:rsidR="00C3453B" w:rsidRPr="00407F7C" w:rsidRDefault="00C3453B" w:rsidP="00C3453B">
      <w:pPr>
        <w:spacing w:line="480" w:lineRule="auto"/>
        <w:rPr>
          <w:rFonts w:ascii="Arial" w:hAnsi="Arial" w:cs="Arial"/>
          <w:i/>
          <w:sz w:val="16"/>
        </w:rPr>
      </w:pPr>
      <w:r w:rsidRPr="00407F7C"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A69A1" w:rsidRPr="00407F7C">
        <w:rPr>
          <w:rFonts w:ascii="Arial" w:hAnsi="Arial" w:cs="Arial"/>
          <w:sz w:val="16"/>
        </w:rPr>
        <w:t>____________________________________________________________________________________________________________</w:t>
      </w:r>
    </w:p>
    <w:p w:rsidR="00C3453B" w:rsidRPr="00407F7C" w:rsidRDefault="00C3453B" w:rsidP="00C3453B">
      <w:pPr>
        <w:pStyle w:val="Corpodetexto3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3453B" w:rsidRPr="00407F7C" w:rsidRDefault="00C3453B" w:rsidP="00C3453B">
      <w:pPr>
        <w:pStyle w:val="Corpodetexto3"/>
        <w:spacing w:line="360" w:lineRule="auto"/>
        <w:rPr>
          <w:rFonts w:ascii="Arial" w:hAnsi="Arial" w:cs="Arial"/>
          <w:sz w:val="20"/>
          <w:szCs w:val="20"/>
        </w:rPr>
      </w:pPr>
      <w:r w:rsidRPr="00407F7C">
        <w:rPr>
          <w:rFonts w:ascii="Arial" w:hAnsi="Arial" w:cs="Arial"/>
          <w:sz w:val="20"/>
          <w:szCs w:val="20"/>
        </w:rPr>
        <w:t>Data: ____/_____/_____ Horário:_____________</w:t>
      </w:r>
    </w:p>
    <w:p w:rsidR="00C3453B" w:rsidRPr="00407F7C" w:rsidRDefault="00C3453B" w:rsidP="00C3453B">
      <w:pPr>
        <w:pStyle w:val="Corpodetexto3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3453B" w:rsidRPr="00407F7C" w:rsidRDefault="00C3453B" w:rsidP="00C3453B">
      <w:pPr>
        <w:pStyle w:val="Corpodetexto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07F7C">
        <w:rPr>
          <w:rFonts w:ascii="Arial" w:hAnsi="Arial" w:cs="Arial"/>
          <w:b/>
          <w:sz w:val="20"/>
          <w:szCs w:val="20"/>
        </w:rPr>
        <w:t>Nome Sobrenome</w:t>
      </w:r>
    </w:p>
    <w:p w:rsidR="00C3453B" w:rsidRPr="00407F7C" w:rsidRDefault="00C3453B" w:rsidP="00C3453B">
      <w:pPr>
        <w:pStyle w:val="Corpodetexto3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3453B" w:rsidRPr="00407F7C" w:rsidRDefault="00C3453B" w:rsidP="00C3453B">
      <w:pPr>
        <w:pStyle w:val="Corpodetexto3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3453B" w:rsidRPr="00407F7C" w:rsidRDefault="00C3453B" w:rsidP="00C3453B">
      <w:pPr>
        <w:pStyle w:val="Corpodetexto3"/>
        <w:spacing w:line="360" w:lineRule="auto"/>
        <w:ind w:left="7080"/>
        <w:jc w:val="center"/>
        <w:rPr>
          <w:rFonts w:ascii="Arial" w:hAnsi="Arial" w:cs="Arial"/>
        </w:rPr>
      </w:pPr>
      <w:r w:rsidRPr="00407F7C">
        <w:rPr>
          <w:rFonts w:ascii="Arial" w:hAnsi="Arial" w:cs="Arial"/>
        </w:rPr>
        <w:t xml:space="preserve">          RECEBIDO</w:t>
      </w:r>
    </w:p>
    <w:p w:rsidR="00BD7A17" w:rsidRPr="00407F7C" w:rsidRDefault="00BD7A17" w:rsidP="00BD7A17">
      <w:pPr>
        <w:pStyle w:val="Corpodetexto3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sectPr w:rsidR="00BD7A17" w:rsidRPr="00407F7C" w:rsidSect="00030E86">
      <w:headerReference w:type="default" r:id="rId8"/>
      <w:footerReference w:type="default" r:id="rId9"/>
      <w:pgSz w:w="11906" w:h="16838"/>
      <w:pgMar w:top="1985" w:right="1133" w:bottom="1134" w:left="1134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CB" w:rsidRDefault="008A33CB" w:rsidP="00896274">
      <w:r>
        <w:separator/>
      </w:r>
    </w:p>
  </w:endnote>
  <w:endnote w:type="continuationSeparator" w:id="1">
    <w:p w:rsidR="008A33CB" w:rsidRDefault="008A33CB" w:rsidP="0089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AA" w:rsidRPr="00231C41" w:rsidRDefault="006F3EAA" w:rsidP="006F3EAA">
    <w:pPr>
      <w:pStyle w:val="Rodap"/>
      <w:spacing w:line="360" w:lineRule="auto"/>
      <w:jc w:val="right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CRM-PR | </w:t>
    </w:r>
    <w:r w:rsidR="009E317D">
      <w:rPr>
        <w:rFonts w:ascii="Calibri" w:hAnsi="Calibri" w:cs="Calibri"/>
        <w:sz w:val="16"/>
        <w:szCs w:val="16"/>
      </w:rPr>
      <w:t>Departamento</w:t>
    </w:r>
    <w:r>
      <w:rPr>
        <w:rFonts w:ascii="Calibri" w:hAnsi="Calibri" w:cs="Calibri"/>
        <w:sz w:val="16"/>
        <w:szCs w:val="16"/>
      </w:rPr>
      <w:t>|</w:t>
    </w:r>
    <w:r w:rsidR="009E317D">
      <w:rPr>
        <w:rFonts w:ascii="Calibri" w:hAnsi="Calibri" w:cs="Calibri"/>
        <w:sz w:val="16"/>
        <w:szCs w:val="16"/>
      </w:rPr>
      <w:t>Setor</w:t>
    </w:r>
  </w:p>
  <w:p w:rsidR="006F3EAA" w:rsidRPr="006F3EAA" w:rsidRDefault="006F3EAA" w:rsidP="006F3EAA">
    <w:pPr>
      <w:pStyle w:val="Rodap"/>
      <w:spacing w:line="360" w:lineRule="auto"/>
      <w:jc w:val="right"/>
      <w:rPr>
        <w:sz w:val="16"/>
        <w:szCs w:val="16"/>
      </w:rPr>
    </w:pPr>
    <w:r w:rsidRPr="00231C41">
      <w:rPr>
        <w:rFonts w:ascii="Calibri" w:hAnsi="Calibri" w:cs="Calibri"/>
        <w:sz w:val="16"/>
        <w:szCs w:val="16"/>
      </w:rPr>
      <w:t xml:space="preserve">Página </w:t>
    </w:r>
    <w:r w:rsidR="0021584E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PAGE</w:instrText>
    </w:r>
    <w:r w:rsidR="0021584E" w:rsidRPr="00231C41">
      <w:rPr>
        <w:rFonts w:ascii="Calibri" w:hAnsi="Calibri" w:cs="Calibri"/>
        <w:b/>
        <w:sz w:val="16"/>
        <w:szCs w:val="16"/>
      </w:rPr>
      <w:fldChar w:fldCharType="separate"/>
    </w:r>
    <w:r w:rsidR="00D34521">
      <w:rPr>
        <w:rFonts w:ascii="Calibri" w:hAnsi="Calibri" w:cs="Calibri"/>
        <w:b/>
        <w:noProof/>
        <w:sz w:val="16"/>
        <w:szCs w:val="16"/>
      </w:rPr>
      <w:t>2</w:t>
    </w:r>
    <w:r w:rsidR="0021584E" w:rsidRPr="00231C41">
      <w:rPr>
        <w:rFonts w:ascii="Calibri" w:hAnsi="Calibri" w:cs="Calibri"/>
        <w:b/>
        <w:sz w:val="16"/>
        <w:szCs w:val="16"/>
      </w:rPr>
      <w:fldChar w:fldCharType="end"/>
    </w:r>
    <w:r w:rsidRPr="00231C41">
      <w:rPr>
        <w:rFonts w:ascii="Calibri" w:hAnsi="Calibri" w:cs="Calibri"/>
        <w:sz w:val="16"/>
        <w:szCs w:val="16"/>
      </w:rPr>
      <w:t xml:space="preserve"> de </w:t>
    </w:r>
    <w:r w:rsidR="0021584E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NUMPAGES</w:instrText>
    </w:r>
    <w:r w:rsidR="0021584E" w:rsidRPr="00231C41">
      <w:rPr>
        <w:rFonts w:ascii="Calibri" w:hAnsi="Calibri" w:cs="Calibri"/>
        <w:b/>
        <w:sz w:val="16"/>
        <w:szCs w:val="16"/>
      </w:rPr>
      <w:fldChar w:fldCharType="separate"/>
    </w:r>
    <w:r w:rsidR="00D34521">
      <w:rPr>
        <w:rFonts w:ascii="Calibri" w:hAnsi="Calibri" w:cs="Calibri"/>
        <w:b/>
        <w:noProof/>
        <w:sz w:val="16"/>
        <w:szCs w:val="16"/>
      </w:rPr>
      <w:t>2</w:t>
    </w:r>
    <w:r w:rsidR="0021584E" w:rsidRPr="00231C4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CB" w:rsidRDefault="008A33CB" w:rsidP="00896274">
      <w:r>
        <w:separator/>
      </w:r>
    </w:p>
  </w:footnote>
  <w:footnote w:type="continuationSeparator" w:id="1">
    <w:p w:rsidR="008A33CB" w:rsidRDefault="008A33CB" w:rsidP="0089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DA" w:rsidRPr="009F12C5" w:rsidRDefault="00535232" w:rsidP="009F12C5">
    <w:pPr>
      <w:pStyle w:val="Cabealho"/>
      <w:jc w:val="center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245110</wp:posOffset>
          </wp:positionH>
          <wp:positionV relativeFrom="paragraph">
            <wp:posOffset>-168275</wp:posOffset>
          </wp:positionV>
          <wp:extent cx="5947410" cy="723900"/>
          <wp:effectExtent l="0" t="0" r="0" b="0"/>
          <wp:wrapNone/>
          <wp:docPr id="5" name="Imagem 5" descr="Cabeçalho documentos_60anos_colori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çalho documentos_60anos_colori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8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470A12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7CA7"/>
    <w:rsid w:val="000016C6"/>
    <w:rsid w:val="0000631F"/>
    <w:rsid w:val="00010319"/>
    <w:rsid w:val="00013538"/>
    <w:rsid w:val="00017D2B"/>
    <w:rsid w:val="000220DF"/>
    <w:rsid w:val="00030E86"/>
    <w:rsid w:val="000428E6"/>
    <w:rsid w:val="000506DD"/>
    <w:rsid w:val="00053DDA"/>
    <w:rsid w:val="0006140C"/>
    <w:rsid w:val="00084558"/>
    <w:rsid w:val="000864C5"/>
    <w:rsid w:val="00094738"/>
    <w:rsid w:val="000A26CB"/>
    <w:rsid w:val="000B1756"/>
    <w:rsid w:val="000C0EA7"/>
    <w:rsid w:val="000C63EE"/>
    <w:rsid w:val="000F3F0A"/>
    <w:rsid w:val="000F3F97"/>
    <w:rsid w:val="000F66CD"/>
    <w:rsid w:val="00117BDA"/>
    <w:rsid w:val="001225A8"/>
    <w:rsid w:val="0013467C"/>
    <w:rsid w:val="001365B8"/>
    <w:rsid w:val="00160F30"/>
    <w:rsid w:val="00171646"/>
    <w:rsid w:val="00180BBF"/>
    <w:rsid w:val="00192253"/>
    <w:rsid w:val="001A291A"/>
    <w:rsid w:val="001C01EE"/>
    <w:rsid w:val="001E6BCB"/>
    <w:rsid w:val="001F2D80"/>
    <w:rsid w:val="001F5307"/>
    <w:rsid w:val="001F7C4C"/>
    <w:rsid w:val="00204845"/>
    <w:rsid w:val="0021249C"/>
    <w:rsid w:val="002134E6"/>
    <w:rsid w:val="0021584E"/>
    <w:rsid w:val="00225DA1"/>
    <w:rsid w:val="00240E01"/>
    <w:rsid w:val="00275F82"/>
    <w:rsid w:val="00280072"/>
    <w:rsid w:val="00291BFF"/>
    <w:rsid w:val="002A07CF"/>
    <w:rsid w:val="002B2FF3"/>
    <w:rsid w:val="002B51FA"/>
    <w:rsid w:val="002C3EA4"/>
    <w:rsid w:val="002D7295"/>
    <w:rsid w:val="0030323C"/>
    <w:rsid w:val="00305570"/>
    <w:rsid w:val="00307AE6"/>
    <w:rsid w:val="003338D3"/>
    <w:rsid w:val="00342505"/>
    <w:rsid w:val="00352945"/>
    <w:rsid w:val="00356D64"/>
    <w:rsid w:val="00362659"/>
    <w:rsid w:val="00362C70"/>
    <w:rsid w:val="00363784"/>
    <w:rsid w:val="003640FA"/>
    <w:rsid w:val="003811E9"/>
    <w:rsid w:val="003867A6"/>
    <w:rsid w:val="003A0930"/>
    <w:rsid w:val="003A63B1"/>
    <w:rsid w:val="003B4809"/>
    <w:rsid w:val="003C6EBE"/>
    <w:rsid w:val="003D40DF"/>
    <w:rsid w:val="003F1BD4"/>
    <w:rsid w:val="003F68D3"/>
    <w:rsid w:val="004013DE"/>
    <w:rsid w:val="00407F7C"/>
    <w:rsid w:val="004124EE"/>
    <w:rsid w:val="004168FE"/>
    <w:rsid w:val="004257CF"/>
    <w:rsid w:val="00442E0A"/>
    <w:rsid w:val="004833C8"/>
    <w:rsid w:val="00483D61"/>
    <w:rsid w:val="00487B3D"/>
    <w:rsid w:val="004949BD"/>
    <w:rsid w:val="004A2B4A"/>
    <w:rsid w:val="004B3CF3"/>
    <w:rsid w:val="004C5265"/>
    <w:rsid w:val="004D4A89"/>
    <w:rsid w:val="004E0B62"/>
    <w:rsid w:val="004E3948"/>
    <w:rsid w:val="004E6115"/>
    <w:rsid w:val="004E74FE"/>
    <w:rsid w:val="00503628"/>
    <w:rsid w:val="00504D11"/>
    <w:rsid w:val="005052FD"/>
    <w:rsid w:val="005129C6"/>
    <w:rsid w:val="0051319B"/>
    <w:rsid w:val="00526157"/>
    <w:rsid w:val="00535232"/>
    <w:rsid w:val="0055378C"/>
    <w:rsid w:val="00554F8F"/>
    <w:rsid w:val="005623EA"/>
    <w:rsid w:val="00570B1F"/>
    <w:rsid w:val="005748AE"/>
    <w:rsid w:val="005814F8"/>
    <w:rsid w:val="00585598"/>
    <w:rsid w:val="005A1BD8"/>
    <w:rsid w:val="005B16CF"/>
    <w:rsid w:val="005B7041"/>
    <w:rsid w:val="005C0C10"/>
    <w:rsid w:val="005C1CB8"/>
    <w:rsid w:val="005C2EDA"/>
    <w:rsid w:val="005C70A8"/>
    <w:rsid w:val="005D3CA6"/>
    <w:rsid w:val="005E6782"/>
    <w:rsid w:val="005F17DC"/>
    <w:rsid w:val="0060186C"/>
    <w:rsid w:val="00602E44"/>
    <w:rsid w:val="006124D4"/>
    <w:rsid w:val="0061334C"/>
    <w:rsid w:val="0061580C"/>
    <w:rsid w:val="006226E9"/>
    <w:rsid w:val="00623797"/>
    <w:rsid w:val="00627CF6"/>
    <w:rsid w:val="00633F4D"/>
    <w:rsid w:val="00636F30"/>
    <w:rsid w:val="0065103A"/>
    <w:rsid w:val="006511A6"/>
    <w:rsid w:val="006521BF"/>
    <w:rsid w:val="00653D9E"/>
    <w:rsid w:val="006621B7"/>
    <w:rsid w:val="00665A40"/>
    <w:rsid w:val="006739DC"/>
    <w:rsid w:val="006763A7"/>
    <w:rsid w:val="006911A2"/>
    <w:rsid w:val="0069364F"/>
    <w:rsid w:val="006B2223"/>
    <w:rsid w:val="006B4777"/>
    <w:rsid w:val="006D0C6B"/>
    <w:rsid w:val="006E0961"/>
    <w:rsid w:val="006E51F7"/>
    <w:rsid w:val="006E5402"/>
    <w:rsid w:val="006F3EAA"/>
    <w:rsid w:val="006F752E"/>
    <w:rsid w:val="0070328B"/>
    <w:rsid w:val="00704F9A"/>
    <w:rsid w:val="00705ADB"/>
    <w:rsid w:val="00710B16"/>
    <w:rsid w:val="0071575E"/>
    <w:rsid w:val="00727D74"/>
    <w:rsid w:val="00747EB0"/>
    <w:rsid w:val="0076146A"/>
    <w:rsid w:val="00781F47"/>
    <w:rsid w:val="00784261"/>
    <w:rsid w:val="00785CB2"/>
    <w:rsid w:val="007A7B5B"/>
    <w:rsid w:val="007D26A7"/>
    <w:rsid w:val="007D32AE"/>
    <w:rsid w:val="007E0337"/>
    <w:rsid w:val="007E4E7F"/>
    <w:rsid w:val="007F05C0"/>
    <w:rsid w:val="008423A1"/>
    <w:rsid w:val="00857B9F"/>
    <w:rsid w:val="008618FB"/>
    <w:rsid w:val="0086797E"/>
    <w:rsid w:val="00874EDB"/>
    <w:rsid w:val="008768A6"/>
    <w:rsid w:val="0089058B"/>
    <w:rsid w:val="00896274"/>
    <w:rsid w:val="008A149F"/>
    <w:rsid w:val="008A33CB"/>
    <w:rsid w:val="008D0E66"/>
    <w:rsid w:val="008E40E5"/>
    <w:rsid w:val="008E652F"/>
    <w:rsid w:val="008F03C2"/>
    <w:rsid w:val="008F0B54"/>
    <w:rsid w:val="008F0C25"/>
    <w:rsid w:val="008F32BC"/>
    <w:rsid w:val="00942D38"/>
    <w:rsid w:val="00954956"/>
    <w:rsid w:val="00962488"/>
    <w:rsid w:val="00967CA7"/>
    <w:rsid w:val="00977AFA"/>
    <w:rsid w:val="009925D3"/>
    <w:rsid w:val="00993C3F"/>
    <w:rsid w:val="009A381A"/>
    <w:rsid w:val="009B342E"/>
    <w:rsid w:val="009E317D"/>
    <w:rsid w:val="009F12C5"/>
    <w:rsid w:val="00A022EE"/>
    <w:rsid w:val="00A040D6"/>
    <w:rsid w:val="00A0616C"/>
    <w:rsid w:val="00A16F40"/>
    <w:rsid w:val="00A22D0E"/>
    <w:rsid w:val="00A31198"/>
    <w:rsid w:val="00A34D21"/>
    <w:rsid w:val="00A3719F"/>
    <w:rsid w:val="00A5303A"/>
    <w:rsid w:val="00A70B3F"/>
    <w:rsid w:val="00A8294B"/>
    <w:rsid w:val="00A91A3D"/>
    <w:rsid w:val="00A94B68"/>
    <w:rsid w:val="00AB14AB"/>
    <w:rsid w:val="00AB77E0"/>
    <w:rsid w:val="00AC7E15"/>
    <w:rsid w:val="00AE122D"/>
    <w:rsid w:val="00AE51FD"/>
    <w:rsid w:val="00B14E3A"/>
    <w:rsid w:val="00B26891"/>
    <w:rsid w:val="00B311D2"/>
    <w:rsid w:val="00B32F4F"/>
    <w:rsid w:val="00B35C90"/>
    <w:rsid w:val="00B473D1"/>
    <w:rsid w:val="00B80D43"/>
    <w:rsid w:val="00B8772E"/>
    <w:rsid w:val="00B94908"/>
    <w:rsid w:val="00BA0A4B"/>
    <w:rsid w:val="00BA24D0"/>
    <w:rsid w:val="00BB2925"/>
    <w:rsid w:val="00BB439B"/>
    <w:rsid w:val="00BB4CE3"/>
    <w:rsid w:val="00BC65F8"/>
    <w:rsid w:val="00BD7A17"/>
    <w:rsid w:val="00BE5730"/>
    <w:rsid w:val="00BF20BA"/>
    <w:rsid w:val="00BF2FA3"/>
    <w:rsid w:val="00BF3F49"/>
    <w:rsid w:val="00BF64A4"/>
    <w:rsid w:val="00C00753"/>
    <w:rsid w:val="00C0181E"/>
    <w:rsid w:val="00C16AFE"/>
    <w:rsid w:val="00C21292"/>
    <w:rsid w:val="00C212F4"/>
    <w:rsid w:val="00C3453B"/>
    <w:rsid w:val="00C3597E"/>
    <w:rsid w:val="00C47519"/>
    <w:rsid w:val="00C71496"/>
    <w:rsid w:val="00CA0E19"/>
    <w:rsid w:val="00CA3B46"/>
    <w:rsid w:val="00CC6794"/>
    <w:rsid w:val="00CC7103"/>
    <w:rsid w:val="00CD4BD5"/>
    <w:rsid w:val="00CF2CA9"/>
    <w:rsid w:val="00CF3C38"/>
    <w:rsid w:val="00CF6E98"/>
    <w:rsid w:val="00D05333"/>
    <w:rsid w:val="00D0796C"/>
    <w:rsid w:val="00D137FC"/>
    <w:rsid w:val="00D34521"/>
    <w:rsid w:val="00D54750"/>
    <w:rsid w:val="00D65DF3"/>
    <w:rsid w:val="00D674D2"/>
    <w:rsid w:val="00DA0F12"/>
    <w:rsid w:val="00DA2AAD"/>
    <w:rsid w:val="00DA69A1"/>
    <w:rsid w:val="00DA6F88"/>
    <w:rsid w:val="00DC72BB"/>
    <w:rsid w:val="00DE272C"/>
    <w:rsid w:val="00DE32E8"/>
    <w:rsid w:val="00DE503A"/>
    <w:rsid w:val="00E12392"/>
    <w:rsid w:val="00E3434F"/>
    <w:rsid w:val="00E3694B"/>
    <w:rsid w:val="00E66CB9"/>
    <w:rsid w:val="00E72F72"/>
    <w:rsid w:val="00E87298"/>
    <w:rsid w:val="00EA180B"/>
    <w:rsid w:val="00EA4146"/>
    <w:rsid w:val="00EB0DB1"/>
    <w:rsid w:val="00EB64AD"/>
    <w:rsid w:val="00ED4538"/>
    <w:rsid w:val="00ED57DC"/>
    <w:rsid w:val="00ED7C9C"/>
    <w:rsid w:val="00EE4905"/>
    <w:rsid w:val="00EE6C53"/>
    <w:rsid w:val="00F0330F"/>
    <w:rsid w:val="00F13F4F"/>
    <w:rsid w:val="00F24302"/>
    <w:rsid w:val="00F256F3"/>
    <w:rsid w:val="00F3602E"/>
    <w:rsid w:val="00F433C3"/>
    <w:rsid w:val="00F47E08"/>
    <w:rsid w:val="00F65621"/>
    <w:rsid w:val="00F876D8"/>
    <w:rsid w:val="00F944AA"/>
    <w:rsid w:val="00FA59A4"/>
    <w:rsid w:val="00FA698C"/>
    <w:rsid w:val="00FA6CCF"/>
    <w:rsid w:val="00FD12D4"/>
    <w:rsid w:val="00FD1399"/>
    <w:rsid w:val="00FE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40"/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A16F40"/>
    <w:pPr>
      <w:keepNext/>
      <w:jc w:val="center"/>
      <w:outlineLvl w:val="2"/>
    </w:pPr>
    <w:rPr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896274"/>
    <w:pPr>
      <w:keepNext/>
      <w:outlineLvl w:val="8"/>
    </w:pPr>
    <w:rPr>
      <w:rFonts w:ascii="Arial" w:hAnsi="Arial"/>
      <w:b/>
      <w:caps/>
      <w:snapToGrid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274"/>
  </w:style>
  <w:style w:type="paragraph" w:styleId="Rodap">
    <w:name w:val="footer"/>
    <w:basedOn w:val="Normal"/>
    <w:link w:val="RodapChar"/>
    <w:uiPriority w:val="99"/>
    <w:unhideWhenUsed/>
    <w:rsid w:val="008962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274"/>
  </w:style>
  <w:style w:type="paragraph" w:styleId="Textodebalo">
    <w:name w:val="Balloon Text"/>
    <w:basedOn w:val="Normal"/>
    <w:link w:val="TextodebaloChar"/>
    <w:uiPriority w:val="99"/>
    <w:semiHidden/>
    <w:unhideWhenUsed/>
    <w:rsid w:val="008962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96274"/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character" w:styleId="Hyperlink">
    <w:name w:val="Hyperlink"/>
    <w:basedOn w:val="Fontepargpadro"/>
    <w:semiHidden/>
    <w:rsid w:val="0089627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A16F40"/>
    <w:rPr>
      <w:rFonts w:ascii="Times New Roman" w:eastAsia="Times New Roman" w:hAnsi="Times New Roman"/>
      <w:b/>
    </w:rPr>
  </w:style>
  <w:style w:type="paragraph" w:styleId="TextosemFormatao">
    <w:name w:val="Plain Text"/>
    <w:basedOn w:val="Normal"/>
    <w:link w:val="TextosemFormataoChar"/>
    <w:rsid w:val="00A16F40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A16F40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16F40"/>
    <w:pPr>
      <w:spacing w:line="360" w:lineRule="exact"/>
      <w:jc w:val="center"/>
    </w:pPr>
    <w:rPr>
      <w:rFonts w:ascii="Arial" w:hAnsi="Arial"/>
      <w:b/>
      <w:sz w:val="25"/>
    </w:rPr>
  </w:style>
  <w:style w:type="character" w:customStyle="1" w:styleId="TtuloChar">
    <w:name w:val="Título Char"/>
    <w:basedOn w:val="Fontepargpadro"/>
    <w:link w:val="Ttulo"/>
    <w:rsid w:val="00A16F40"/>
    <w:rPr>
      <w:rFonts w:ascii="Arial" w:eastAsia="Times New Roman" w:hAnsi="Arial"/>
      <w:b/>
      <w:sz w:val="25"/>
    </w:rPr>
  </w:style>
  <w:style w:type="paragraph" w:styleId="Recuodecorpodetexto">
    <w:name w:val="Body Text Indent"/>
    <w:basedOn w:val="Normal"/>
    <w:link w:val="RecuodecorpodetextoChar"/>
    <w:rsid w:val="00A16F40"/>
    <w:pPr>
      <w:ind w:firstLine="567"/>
      <w:jc w:val="both"/>
    </w:pPr>
    <w:rPr>
      <w:color w:val="000000"/>
      <w:sz w:val="16"/>
    </w:rPr>
  </w:style>
  <w:style w:type="character" w:customStyle="1" w:styleId="RecuodecorpodetextoChar">
    <w:name w:val="Recuo de corpo de texto Char"/>
    <w:basedOn w:val="Fontepargpadro"/>
    <w:link w:val="Recuodecorpodetexto"/>
    <w:rsid w:val="00A16F40"/>
    <w:rPr>
      <w:rFonts w:ascii="Times New Roman" w:eastAsia="Times New Roman" w:hAnsi="Times New Roman"/>
      <w:color w:val="000000"/>
      <w:sz w:val="16"/>
    </w:rPr>
  </w:style>
  <w:style w:type="paragraph" w:styleId="Recuodecorpodetexto3">
    <w:name w:val="Body Text Indent 3"/>
    <w:basedOn w:val="Normal"/>
    <w:link w:val="Recuodecorpodetexto3Char"/>
    <w:rsid w:val="00A16F40"/>
    <w:pPr>
      <w:ind w:firstLine="567"/>
      <w:jc w:val="both"/>
    </w:pPr>
    <w:rPr>
      <w:i/>
      <w:sz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16F40"/>
    <w:rPr>
      <w:rFonts w:ascii="Times New Roman" w:eastAsia="Times New Roman" w:hAnsi="Times New Roman"/>
      <w:i/>
      <w:sz w:val="16"/>
    </w:rPr>
  </w:style>
  <w:style w:type="paragraph" w:styleId="Corpodetexto3">
    <w:name w:val="Body Text 3"/>
    <w:basedOn w:val="Normal"/>
    <w:link w:val="Corpodetexto3Char"/>
    <w:uiPriority w:val="99"/>
    <w:unhideWhenUsed/>
    <w:rsid w:val="00785C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85CB2"/>
    <w:rPr>
      <w:rFonts w:ascii="Times New Roman" w:eastAsia="Times New Roman" w:hAnsi="Times New Roman"/>
      <w:sz w:val="16"/>
      <w:szCs w:val="16"/>
    </w:rPr>
  </w:style>
  <w:style w:type="character" w:customStyle="1" w:styleId="grame">
    <w:name w:val="grame"/>
    <w:basedOn w:val="Fontepargpadro"/>
    <w:rsid w:val="0035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.mendes\Dados%20de%20aplicativos\Microsoft\Modelos\modelo_Word_timbrado_crmpr_201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F760-5AB2-4414-AD41-13B8138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modelo_Word_timbrado_crmpr_2010.dot</Template>
  <TotalTime>0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Medicina do Paraná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kelly.mendes</dc:creator>
  <cp:lastModifiedBy>hernani.vieira</cp:lastModifiedBy>
  <cp:revision>2</cp:revision>
  <cp:lastPrinted>2019-10-09T18:21:00Z</cp:lastPrinted>
  <dcterms:created xsi:type="dcterms:W3CDTF">2019-11-19T19:12:00Z</dcterms:created>
  <dcterms:modified xsi:type="dcterms:W3CDTF">2019-11-19T19:12:00Z</dcterms:modified>
</cp:coreProperties>
</file>